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F" w:rsidRDefault="00E139EF" w:rsidP="0020742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39EF" w:rsidRDefault="00E139EF" w:rsidP="0020742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7420" w:rsidRPr="00E139EF" w:rsidRDefault="00E139EF" w:rsidP="00E139E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39EF">
        <w:rPr>
          <w:rFonts w:ascii="Times New Roman" w:hAnsi="Times New Roman"/>
          <w:color w:val="000000"/>
          <w:sz w:val="24"/>
          <w:szCs w:val="24"/>
        </w:rPr>
        <w:t>Spett.le</w:t>
      </w:r>
      <w:proofErr w:type="spellEnd"/>
      <w:r w:rsidRPr="00E139EF">
        <w:rPr>
          <w:rFonts w:ascii="Times New Roman" w:hAnsi="Times New Roman"/>
          <w:color w:val="000000"/>
          <w:sz w:val="24"/>
          <w:szCs w:val="24"/>
        </w:rPr>
        <w:t xml:space="preserve"> ADOPERA S.r.l.</w:t>
      </w:r>
    </w:p>
    <w:p w:rsidR="00E139EF" w:rsidRPr="00E139EF" w:rsidRDefault="00E139EF" w:rsidP="00E139E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139EF">
        <w:rPr>
          <w:rFonts w:ascii="Times New Roman" w:hAnsi="Times New Roman"/>
          <w:color w:val="000000"/>
          <w:sz w:val="24"/>
          <w:szCs w:val="24"/>
        </w:rPr>
        <w:t>Via G. Rossa, 1</w:t>
      </w:r>
    </w:p>
    <w:p w:rsidR="00E139EF" w:rsidRPr="006E7189" w:rsidRDefault="00E139EF" w:rsidP="00E139EF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139EF">
        <w:rPr>
          <w:rFonts w:ascii="Times New Roman" w:hAnsi="Times New Roman"/>
          <w:color w:val="000000"/>
          <w:sz w:val="24"/>
          <w:szCs w:val="24"/>
        </w:rPr>
        <w:t>40033 Casalecchio di Reno</w:t>
      </w:r>
    </w:p>
    <w:p w:rsidR="00207420" w:rsidRDefault="00207420" w:rsidP="006E7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139EF" w:rsidRPr="006E7189" w:rsidRDefault="00E139EF" w:rsidP="006E718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07420" w:rsidRDefault="00207420" w:rsidP="006F275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7189">
        <w:rPr>
          <w:rFonts w:ascii="Times New Roman" w:hAnsi="Times New Roman"/>
          <w:b/>
          <w:color w:val="000000"/>
          <w:sz w:val="24"/>
          <w:szCs w:val="24"/>
        </w:rPr>
        <w:t>OGGETTO:</w:t>
      </w:r>
      <w:r w:rsidR="006E7189" w:rsidRPr="006E71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7189">
        <w:rPr>
          <w:rFonts w:ascii="Times New Roman" w:hAnsi="Times New Roman"/>
          <w:b/>
          <w:iCs/>
          <w:color w:val="000000"/>
          <w:sz w:val="24"/>
          <w:szCs w:val="24"/>
        </w:rPr>
        <w:t xml:space="preserve">ASSEGNAZIONE </w:t>
      </w:r>
      <w:proofErr w:type="spellStart"/>
      <w:r w:rsidR="00D319AB">
        <w:rPr>
          <w:rFonts w:ascii="Times New Roman" w:hAnsi="Times New Roman"/>
          <w:b/>
          <w:iCs/>
          <w:color w:val="000000"/>
          <w:sz w:val="24"/>
          <w:szCs w:val="24"/>
        </w:rPr>
        <w:t>DI</w:t>
      </w:r>
      <w:proofErr w:type="spellEnd"/>
      <w:r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CONCESSIONE </w:t>
      </w:r>
      <w:r w:rsidR="003470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IN USO </w:t>
      </w:r>
      <w:proofErr w:type="spellStart"/>
      <w:r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>DI</w:t>
      </w:r>
      <w:proofErr w:type="spellEnd"/>
      <w:r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203AB8">
        <w:rPr>
          <w:rFonts w:ascii="Times New Roman" w:hAnsi="Times New Roman"/>
          <w:b/>
          <w:bCs/>
          <w:iCs/>
          <w:color w:val="000000"/>
          <w:sz w:val="24"/>
          <w:szCs w:val="24"/>
        </w:rPr>
        <w:t>ARE</w:t>
      </w:r>
      <w:r w:rsidR="006D4F2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E </w:t>
      </w:r>
      <w:r w:rsidR="0034700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PER LA REALIZZAZIONE </w:t>
      </w:r>
      <w:r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TOMBE DI FAMIGLIA PRESSO IL CIMITERO </w:t>
      </w:r>
      <w:r w:rsidR="00EE28CC" w:rsidRPr="00F24226">
        <w:rPr>
          <w:rFonts w:ascii="Times New Roman" w:hAnsi="Times New Roman"/>
          <w:b/>
          <w:bCs/>
          <w:iCs/>
          <w:color w:val="000000"/>
          <w:sz w:val="24"/>
          <w:szCs w:val="24"/>
        </w:rPr>
        <w:t>COMUNALE</w:t>
      </w:r>
      <w:r w:rsidR="00EE28C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6E7189"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>DI</w:t>
      </w:r>
      <w:proofErr w:type="spellEnd"/>
      <w:r w:rsidR="006E7189"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CASALECCHIO </w:t>
      </w:r>
      <w:proofErr w:type="spellStart"/>
      <w:r w:rsidR="006E7189"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>DI</w:t>
      </w:r>
      <w:proofErr w:type="spellEnd"/>
      <w:r w:rsidR="006E7189" w:rsidRPr="006E718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RENO</w:t>
      </w:r>
      <w:r w:rsidR="006F2759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E139EF" w:rsidRPr="006E7189" w:rsidRDefault="00E139EF" w:rsidP="006F27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07420" w:rsidRPr="006E7189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 xml:space="preserve">Con riferimento </w:t>
      </w:r>
      <w:r w:rsidRPr="006E7189">
        <w:rPr>
          <w:rFonts w:ascii="Times New Roman" w:hAnsi="Times New Roman"/>
          <w:bCs/>
          <w:color w:val="000000"/>
          <w:sz w:val="24"/>
          <w:szCs w:val="24"/>
        </w:rPr>
        <w:t xml:space="preserve">all’avviso per l’assegnazione in concessione di </w:t>
      </w:r>
      <w:r w:rsidR="006F2759">
        <w:rPr>
          <w:rFonts w:ascii="Times New Roman" w:hAnsi="Times New Roman"/>
          <w:bCs/>
          <w:color w:val="000000"/>
          <w:sz w:val="24"/>
          <w:szCs w:val="24"/>
        </w:rPr>
        <w:t>area/e per la realizzazione di t</w:t>
      </w:r>
      <w:r w:rsidRPr="006E7189">
        <w:rPr>
          <w:rFonts w:ascii="Times New Roman" w:hAnsi="Times New Roman"/>
          <w:bCs/>
          <w:color w:val="000000"/>
          <w:sz w:val="24"/>
          <w:szCs w:val="24"/>
        </w:rPr>
        <w:t>omb</w:t>
      </w:r>
      <w:r w:rsidR="006F2759">
        <w:rPr>
          <w:rFonts w:ascii="Times New Roman" w:hAnsi="Times New Roman"/>
          <w:bCs/>
          <w:color w:val="000000"/>
          <w:sz w:val="24"/>
          <w:szCs w:val="24"/>
        </w:rPr>
        <w:t>a/</w:t>
      </w:r>
      <w:r w:rsidRPr="006E7189">
        <w:rPr>
          <w:rFonts w:ascii="Times New Roman" w:hAnsi="Times New Roman"/>
          <w:bCs/>
          <w:color w:val="000000"/>
          <w:sz w:val="24"/>
          <w:szCs w:val="24"/>
        </w:rPr>
        <w:t xml:space="preserve">e di famiglia presso il </w:t>
      </w:r>
      <w:r w:rsidRPr="00F24226">
        <w:rPr>
          <w:rFonts w:ascii="Times New Roman" w:hAnsi="Times New Roman"/>
          <w:bCs/>
          <w:color w:val="000000"/>
          <w:sz w:val="24"/>
          <w:szCs w:val="24"/>
        </w:rPr>
        <w:t xml:space="preserve">Cimitero </w:t>
      </w:r>
      <w:r w:rsidR="00EE28CC" w:rsidRPr="00F24226">
        <w:rPr>
          <w:rFonts w:ascii="Times New Roman" w:hAnsi="Times New Roman"/>
          <w:bCs/>
          <w:color w:val="000000"/>
          <w:sz w:val="24"/>
          <w:szCs w:val="24"/>
        </w:rPr>
        <w:t xml:space="preserve">Comunale </w:t>
      </w:r>
      <w:r w:rsidR="006E7189" w:rsidRPr="00F24226">
        <w:rPr>
          <w:rFonts w:ascii="Times New Roman" w:hAnsi="Times New Roman"/>
          <w:bCs/>
          <w:color w:val="000000"/>
          <w:sz w:val="24"/>
          <w:szCs w:val="24"/>
        </w:rPr>
        <w:t>di</w:t>
      </w:r>
      <w:r w:rsidR="006E7189" w:rsidRPr="006E7189">
        <w:rPr>
          <w:rFonts w:ascii="Times New Roman" w:hAnsi="Times New Roman"/>
          <w:bCs/>
          <w:color w:val="000000"/>
          <w:sz w:val="24"/>
          <w:szCs w:val="24"/>
        </w:rPr>
        <w:t xml:space="preserve"> Casalecchio di Reno</w:t>
      </w: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Il sottoscritto</w:t>
      </w:r>
      <w:r w:rsidR="00D56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18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na</w:t>
      </w:r>
      <w:r w:rsidR="006E7189">
        <w:rPr>
          <w:rFonts w:ascii="Times New Roman" w:hAnsi="Times New Roman"/>
          <w:color w:val="000000"/>
          <w:sz w:val="24"/>
          <w:szCs w:val="24"/>
        </w:rPr>
        <w:t>to a…………</w:t>
      </w:r>
      <w:r w:rsidRPr="006E7189">
        <w:rPr>
          <w:rFonts w:ascii="Times New Roman" w:hAnsi="Times New Roman"/>
          <w:color w:val="000000"/>
          <w:sz w:val="24"/>
          <w:szCs w:val="24"/>
        </w:rPr>
        <w:t>………… i</w:t>
      </w:r>
      <w:r w:rsidR="006E7189">
        <w:rPr>
          <w:rFonts w:ascii="Times New Roman" w:hAnsi="Times New Roman"/>
          <w:color w:val="000000"/>
          <w:sz w:val="24"/>
          <w:szCs w:val="24"/>
        </w:rPr>
        <w:t>l ………………… residente in…………………</w:t>
      </w:r>
      <w:r w:rsidRPr="006E7189">
        <w:rPr>
          <w:rFonts w:ascii="Times New Roman" w:hAnsi="Times New Roman"/>
          <w:color w:val="000000"/>
          <w:sz w:val="24"/>
          <w:szCs w:val="24"/>
        </w:rPr>
        <w:t>……...................</w:t>
      </w:r>
    </w:p>
    <w:p w:rsidR="00207420" w:rsidRDefault="006E7189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F24226"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 w:rsidR="00F24226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="00207420" w:rsidRPr="006E7189">
        <w:rPr>
          <w:rFonts w:ascii="Times New Roman" w:hAnsi="Times New Roman"/>
          <w:color w:val="000000"/>
          <w:sz w:val="24"/>
          <w:szCs w:val="24"/>
        </w:rPr>
        <w:t>………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C.F.</w:t>
      </w:r>
      <w:r w:rsidR="00F242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207420" w:rsidRPr="006E7189">
        <w:rPr>
          <w:rFonts w:ascii="Times New Roman" w:hAnsi="Times New Roman"/>
          <w:color w:val="000000"/>
          <w:sz w:val="24"/>
          <w:szCs w:val="24"/>
        </w:rPr>
        <w:t>………………</w:t>
      </w:r>
      <w:r w:rsidR="006F2759"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</w:p>
    <w:p w:rsidR="006F2759" w:rsidRPr="006E7189" w:rsidRDefault="006F2759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…………………………. e-mail …</w:t>
      </w:r>
      <w:r w:rsidR="00EE28CC">
        <w:rPr>
          <w:rFonts w:ascii="Times New Roman" w:hAnsi="Times New Roman"/>
          <w:color w:val="000000"/>
          <w:sz w:val="24"/>
          <w:szCs w:val="24"/>
        </w:rPr>
        <w:t>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07420" w:rsidRPr="006E7189" w:rsidRDefault="006E7189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207420" w:rsidRPr="006E7189">
        <w:rPr>
          <w:rFonts w:ascii="Times New Roman" w:hAnsi="Times New Roman"/>
          <w:color w:val="000000"/>
          <w:sz w:val="24"/>
          <w:szCs w:val="24"/>
        </w:rPr>
        <w:t>onsapevole delle responsabilità connesse al caso di dichiarazioni mendaci, con la presen</w:t>
      </w:r>
      <w:r w:rsidR="004C3F2B">
        <w:rPr>
          <w:rFonts w:ascii="Times New Roman" w:hAnsi="Times New Roman"/>
          <w:color w:val="000000"/>
          <w:sz w:val="24"/>
          <w:szCs w:val="24"/>
        </w:rPr>
        <w:t>te chiede di essere ammesso alla proc</w:t>
      </w:r>
      <w:r w:rsidR="00EE28CC">
        <w:rPr>
          <w:rFonts w:ascii="Times New Roman" w:hAnsi="Times New Roman"/>
          <w:color w:val="000000"/>
          <w:sz w:val="24"/>
          <w:szCs w:val="24"/>
        </w:rPr>
        <w:t>e</w:t>
      </w:r>
      <w:r w:rsidR="004C3F2B">
        <w:rPr>
          <w:rFonts w:ascii="Times New Roman" w:hAnsi="Times New Roman"/>
          <w:color w:val="000000"/>
          <w:sz w:val="24"/>
          <w:szCs w:val="24"/>
        </w:rPr>
        <w:t>dura</w:t>
      </w:r>
      <w:r w:rsidR="00207420" w:rsidRPr="006E7189">
        <w:rPr>
          <w:rFonts w:ascii="Times New Roman" w:hAnsi="Times New Roman"/>
          <w:color w:val="000000"/>
          <w:sz w:val="24"/>
          <w:szCs w:val="24"/>
        </w:rPr>
        <w:t xml:space="preserve"> pubblica di cui all’oggetto, e contestualmente</w:t>
      </w:r>
    </w:p>
    <w:p w:rsidR="00207420" w:rsidRPr="006E7189" w:rsidRDefault="00207420" w:rsidP="0020742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07420" w:rsidRPr="006E7189" w:rsidRDefault="00207420" w:rsidP="002074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7189"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:rsidR="00207420" w:rsidRPr="006E7189" w:rsidRDefault="00207420" w:rsidP="0020742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420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di essere in possesso della capacità di agire;</w:t>
      </w:r>
    </w:p>
    <w:p w:rsidR="005E04A2" w:rsidRPr="00FA1966" w:rsidRDefault="005E04A2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FA1966">
        <w:rPr>
          <w:rFonts w:ascii="Times New Roman" w:hAnsi="Times New Roman"/>
          <w:color w:val="000000"/>
          <w:sz w:val="24"/>
          <w:szCs w:val="24"/>
        </w:rPr>
        <w:t>di essere residente presso il Comune di Casalecchio di Reno, Via __</w:t>
      </w:r>
      <w:r w:rsidR="00FA1966">
        <w:rPr>
          <w:rFonts w:ascii="Times New Roman" w:hAnsi="Times New Roman"/>
          <w:color w:val="000000"/>
          <w:sz w:val="24"/>
          <w:szCs w:val="24"/>
        </w:rPr>
        <w:t>_____________</w:t>
      </w:r>
      <w:r w:rsidRPr="00FA1966">
        <w:rPr>
          <w:rFonts w:ascii="Times New Roman" w:hAnsi="Times New Roman"/>
          <w:color w:val="000000"/>
          <w:sz w:val="24"/>
          <w:szCs w:val="24"/>
        </w:rPr>
        <w:t>____ n. ____;</w:t>
      </w:r>
    </w:p>
    <w:p w:rsidR="00207420" w:rsidRPr="006E7189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di aver preso visione di tutte le disposizioni di cui all’avviso di “assegnazione in concessi</w:t>
      </w:r>
      <w:r w:rsidR="006D4F2C">
        <w:rPr>
          <w:rFonts w:ascii="Times New Roman" w:hAnsi="Times New Roman"/>
          <w:color w:val="000000"/>
          <w:sz w:val="24"/>
          <w:szCs w:val="24"/>
        </w:rPr>
        <w:t>one di</w:t>
      </w:r>
      <w:r w:rsidR="006D4F2C" w:rsidRPr="006E71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2007">
        <w:rPr>
          <w:rFonts w:ascii="Times New Roman" w:hAnsi="Times New Roman"/>
          <w:color w:val="000000"/>
          <w:sz w:val="24"/>
          <w:szCs w:val="24"/>
        </w:rPr>
        <w:t>are</w:t>
      </w:r>
      <w:r w:rsidR="006D4F2C">
        <w:rPr>
          <w:rFonts w:ascii="Times New Roman" w:hAnsi="Times New Roman"/>
          <w:color w:val="000000"/>
          <w:sz w:val="24"/>
          <w:szCs w:val="24"/>
        </w:rPr>
        <w:t>e</w:t>
      </w:r>
      <w:r w:rsidR="00277171">
        <w:rPr>
          <w:rFonts w:ascii="Times New Roman" w:hAnsi="Times New Roman"/>
          <w:color w:val="000000"/>
          <w:sz w:val="24"/>
          <w:szCs w:val="24"/>
        </w:rPr>
        <w:t xml:space="preserve"> per la realizzazione </w:t>
      </w:r>
      <w:r w:rsidR="006F2759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6F2759" w:rsidRPr="006E7189">
        <w:rPr>
          <w:rFonts w:ascii="Times New Roman" w:hAnsi="Times New Roman"/>
          <w:bCs/>
          <w:color w:val="000000"/>
          <w:sz w:val="24"/>
          <w:szCs w:val="24"/>
        </w:rPr>
        <w:t>ombe</w:t>
      </w:r>
      <w:r w:rsidR="006F2759">
        <w:rPr>
          <w:rFonts w:ascii="Times New Roman" w:hAnsi="Times New Roman"/>
          <w:bCs/>
          <w:color w:val="000000"/>
          <w:sz w:val="24"/>
          <w:szCs w:val="24"/>
        </w:rPr>
        <w:t xml:space="preserve"> di famiglia</w:t>
      </w:r>
      <w:r w:rsidRPr="006E7189">
        <w:rPr>
          <w:rFonts w:ascii="Times New Roman" w:hAnsi="Times New Roman"/>
          <w:color w:val="000000"/>
          <w:sz w:val="24"/>
          <w:szCs w:val="24"/>
        </w:rPr>
        <w:t>”, e di ogni altro documento inerente la procedura di concessione e di accettarle senza eccezioni o riserva alcuna;</w:t>
      </w:r>
    </w:p>
    <w:p w:rsidR="00207420" w:rsidRPr="006E7189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 xml:space="preserve">di aver attentamente visionato </w:t>
      </w:r>
      <w:r w:rsidR="00277171">
        <w:rPr>
          <w:rFonts w:ascii="Times New Roman" w:hAnsi="Times New Roman"/>
          <w:color w:val="000000"/>
          <w:sz w:val="24"/>
          <w:szCs w:val="24"/>
        </w:rPr>
        <w:t xml:space="preserve">l’area dedicata </w:t>
      </w:r>
      <w:r w:rsidRPr="006E7189">
        <w:rPr>
          <w:rFonts w:ascii="Times New Roman" w:hAnsi="Times New Roman"/>
          <w:color w:val="000000"/>
          <w:sz w:val="24"/>
          <w:szCs w:val="24"/>
        </w:rPr>
        <w:t>che intende avere in concessione e di aver preso conoscenza della consistenza di fatto e della situazione di diritto del bene immobile;</w:t>
      </w:r>
    </w:p>
    <w:p w:rsidR="00207420" w:rsidRPr="006E7189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di essere a conoscenza che lo stesso viene concesso a corpo, nello stato di fatto e di diritto in cui si trova;</w:t>
      </w:r>
    </w:p>
    <w:p w:rsidR="00207420" w:rsidRDefault="00207420" w:rsidP="00E139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di essere a conoscenza che saranno a proprio carico le spese inerenti o cons</w:t>
      </w:r>
      <w:r w:rsidR="00962AE9">
        <w:rPr>
          <w:rFonts w:ascii="Times New Roman" w:hAnsi="Times New Roman"/>
          <w:color w:val="000000"/>
          <w:sz w:val="24"/>
          <w:szCs w:val="24"/>
        </w:rPr>
        <w:t>eguenti all’atto di concessione;</w:t>
      </w:r>
    </w:p>
    <w:p w:rsidR="00E139EF" w:rsidRDefault="00E139EF" w:rsidP="00E139EF">
      <w:pPr>
        <w:autoSpaceDE w:val="0"/>
        <w:autoSpaceDN w:val="0"/>
        <w:adjustRightInd w:val="0"/>
        <w:spacing w:line="360" w:lineRule="auto"/>
        <w:ind w:left="425"/>
        <w:rPr>
          <w:rFonts w:ascii="Times New Roman" w:hAnsi="Times New Roman"/>
          <w:color w:val="000000"/>
          <w:sz w:val="24"/>
          <w:szCs w:val="24"/>
        </w:rPr>
      </w:pPr>
    </w:p>
    <w:p w:rsidR="00E139EF" w:rsidRDefault="00E139EF" w:rsidP="00E139EF">
      <w:pPr>
        <w:autoSpaceDE w:val="0"/>
        <w:autoSpaceDN w:val="0"/>
        <w:adjustRightInd w:val="0"/>
        <w:spacing w:line="360" w:lineRule="auto"/>
        <w:ind w:left="425"/>
        <w:rPr>
          <w:rFonts w:ascii="Times New Roman" w:hAnsi="Times New Roman"/>
          <w:color w:val="000000"/>
          <w:sz w:val="24"/>
          <w:szCs w:val="24"/>
        </w:rPr>
      </w:pPr>
    </w:p>
    <w:p w:rsidR="008E45E8" w:rsidRPr="008E45E8" w:rsidRDefault="008E45E8" w:rsidP="008E45E8">
      <w:pPr>
        <w:pStyle w:val="Titolo11"/>
        <w:spacing w:before="90"/>
        <w:ind w:left="142" w:right="-1"/>
        <w:rPr>
          <w:bCs w:val="0"/>
          <w:color w:val="000000"/>
          <w:lang w:eastAsia="it-IT"/>
        </w:rPr>
      </w:pPr>
      <w:r w:rsidRPr="008E45E8">
        <w:rPr>
          <w:bCs w:val="0"/>
          <w:color w:val="000000"/>
          <w:lang w:eastAsia="it-IT"/>
        </w:rPr>
        <w:lastRenderedPageBreak/>
        <w:t>CHIEDE</w:t>
      </w:r>
    </w:p>
    <w:p w:rsidR="008E45E8" w:rsidRPr="008E45E8" w:rsidRDefault="008E45E8" w:rsidP="008E45E8">
      <w:pPr>
        <w:pStyle w:val="Corpodeltesto"/>
        <w:spacing w:before="7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E45E8" w:rsidRPr="008E45E8" w:rsidRDefault="008E45E8" w:rsidP="00E139EF">
      <w:pPr>
        <w:pStyle w:val="Corpodeltesto"/>
        <w:spacing w:line="360" w:lineRule="auto"/>
        <w:ind w:right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8E45E8">
        <w:rPr>
          <w:rFonts w:ascii="Times New Roman" w:hAnsi="Times New Roman"/>
          <w:i w:val="0"/>
          <w:color w:val="000000"/>
          <w:sz w:val="24"/>
          <w:szCs w:val="24"/>
        </w:rPr>
        <w:t>la concessione a tempo determinato, per un periodo di 99 (novantanove anni)</w:t>
      </w:r>
      <w:r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 di </w:t>
      </w:r>
      <w:r w:rsidR="00A876B9" w:rsidRPr="00FA1966">
        <w:rPr>
          <w:rFonts w:ascii="Times New Roman" w:hAnsi="Times New Roman"/>
          <w:i w:val="0"/>
          <w:color w:val="000000"/>
          <w:sz w:val="24"/>
          <w:szCs w:val="24"/>
        </w:rPr>
        <w:t xml:space="preserve">n. ___ </w:t>
      </w:r>
      <w:r w:rsidR="00EE28CC" w:rsidRPr="00EE28CC">
        <w:rPr>
          <w:rFonts w:ascii="Times New Roman" w:hAnsi="Times New Roman"/>
          <w:i w:val="0"/>
          <w:color w:val="000000"/>
          <w:sz w:val="24"/>
          <w:szCs w:val="24"/>
        </w:rPr>
        <w:t>area/e</w:t>
      </w:r>
      <w:r w:rsidR="00A876B9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>cimiteriale</w:t>
      </w:r>
      <w:r w:rsidR="00947173">
        <w:rPr>
          <w:rFonts w:ascii="Times New Roman" w:hAnsi="Times New Roman"/>
          <w:i w:val="0"/>
          <w:color w:val="000000"/>
          <w:sz w:val="24"/>
          <w:szCs w:val="24"/>
        </w:rPr>
        <w:t>/i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 per la costruzione di tomba</w:t>
      </w:r>
      <w:r w:rsidR="00EE28CC">
        <w:rPr>
          <w:rFonts w:ascii="Times New Roman" w:hAnsi="Times New Roman"/>
          <w:i w:val="0"/>
          <w:color w:val="000000"/>
          <w:sz w:val="24"/>
          <w:szCs w:val="24"/>
        </w:rPr>
        <w:t>/e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 di famiglia, posta</w:t>
      </w:r>
      <w:r w:rsidR="001757F9">
        <w:rPr>
          <w:rFonts w:ascii="Times New Roman" w:hAnsi="Times New Roman"/>
          <w:i w:val="0"/>
          <w:color w:val="000000"/>
          <w:sz w:val="24"/>
          <w:szCs w:val="24"/>
        </w:rPr>
        <w:t>/e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 all’interno del </w:t>
      </w:r>
      <w:r w:rsidR="00EE28CC">
        <w:rPr>
          <w:rFonts w:ascii="Times New Roman" w:hAnsi="Times New Roman"/>
          <w:i w:val="0"/>
          <w:color w:val="000000"/>
          <w:sz w:val="24"/>
          <w:szCs w:val="24"/>
        </w:rPr>
        <w:t>C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 xml:space="preserve">imitero </w:t>
      </w:r>
      <w:r w:rsidR="00EE28CC">
        <w:rPr>
          <w:rFonts w:ascii="Times New Roman" w:hAnsi="Times New Roman"/>
          <w:i w:val="0"/>
          <w:color w:val="000000"/>
          <w:sz w:val="24"/>
          <w:szCs w:val="24"/>
        </w:rPr>
        <w:t>C</w:t>
      </w:r>
      <w:r w:rsidRPr="008E45E8">
        <w:rPr>
          <w:rFonts w:ascii="Times New Roman" w:hAnsi="Times New Roman"/>
          <w:i w:val="0"/>
          <w:color w:val="000000"/>
          <w:sz w:val="24"/>
          <w:szCs w:val="24"/>
        </w:rPr>
        <w:t>omunale di Casalecchio di Reno</w:t>
      </w:r>
      <w:r w:rsidR="00962AE9"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8E45E8" w:rsidRPr="008E45E8" w:rsidRDefault="008E45E8" w:rsidP="008E45E8">
      <w:pPr>
        <w:pStyle w:val="Corpodeltesto"/>
        <w:spacing w:before="5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E45E8" w:rsidRDefault="008E45E8" w:rsidP="007D769D">
      <w:pPr>
        <w:pStyle w:val="Titolo11"/>
        <w:tabs>
          <w:tab w:val="left" w:pos="9071"/>
        </w:tabs>
        <w:ind w:left="0" w:right="-1"/>
        <w:rPr>
          <w:bCs w:val="0"/>
          <w:color w:val="000000"/>
          <w:lang w:eastAsia="it-IT"/>
        </w:rPr>
      </w:pPr>
      <w:r w:rsidRPr="008E45E8">
        <w:rPr>
          <w:bCs w:val="0"/>
          <w:color w:val="000000"/>
          <w:lang w:eastAsia="it-IT"/>
        </w:rPr>
        <w:t>SI IMPEGNA</w:t>
      </w:r>
    </w:p>
    <w:p w:rsidR="007D769D" w:rsidRPr="008E45E8" w:rsidRDefault="007D769D" w:rsidP="007D769D">
      <w:pPr>
        <w:pStyle w:val="Titolo11"/>
        <w:tabs>
          <w:tab w:val="left" w:pos="9071"/>
        </w:tabs>
        <w:ind w:left="0" w:right="-1"/>
        <w:rPr>
          <w:i/>
          <w:color w:val="000000"/>
        </w:rPr>
      </w:pPr>
    </w:p>
    <w:p w:rsidR="007D769D" w:rsidRDefault="008E45E8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 </w:t>
      </w:r>
      <w:r w:rsidR="007D769D">
        <w:rPr>
          <w:rFonts w:ascii="Times New Roman" w:hAnsi="Times New Roman"/>
          <w:color w:val="000000"/>
          <w:sz w:val="24"/>
          <w:szCs w:val="24"/>
        </w:rPr>
        <w:t>richiesta di Adopera S.r.l.:</w:t>
      </w:r>
    </w:p>
    <w:p w:rsidR="007D769D" w:rsidRDefault="007D769D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62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5E8" w:rsidRPr="008E45E8">
        <w:rPr>
          <w:rFonts w:ascii="Times New Roman" w:hAnsi="Times New Roman"/>
          <w:color w:val="000000"/>
          <w:sz w:val="24"/>
          <w:szCs w:val="24"/>
        </w:rPr>
        <w:t xml:space="preserve">a scegliere l’area secondo </w:t>
      </w:r>
      <w:r w:rsidR="008E45E8">
        <w:rPr>
          <w:rFonts w:ascii="Times New Roman" w:hAnsi="Times New Roman"/>
          <w:color w:val="000000"/>
          <w:sz w:val="24"/>
          <w:szCs w:val="24"/>
        </w:rPr>
        <w:t>la</w:t>
      </w:r>
      <w:r w:rsidR="008E45E8" w:rsidRPr="008E45E8">
        <w:rPr>
          <w:rFonts w:ascii="Times New Roman" w:hAnsi="Times New Roman"/>
          <w:color w:val="000000"/>
          <w:sz w:val="24"/>
          <w:szCs w:val="24"/>
        </w:rPr>
        <w:t xml:space="preserve"> graduatoria formulata </w:t>
      </w:r>
      <w:r w:rsidR="008E45E8">
        <w:rPr>
          <w:rFonts w:ascii="Times New Roman" w:hAnsi="Times New Roman"/>
          <w:color w:val="000000"/>
          <w:sz w:val="24"/>
          <w:szCs w:val="24"/>
        </w:rPr>
        <w:t xml:space="preserve">per </w:t>
      </w:r>
      <w:r w:rsidR="008E45E8" w:rsidRPr="008E45E8">
        <w:rPr>
          <w:rFonts w:ascii="Times New Roman" w:hAnsi="Times New Roman"/>
          <w:color w:val="000000"/>
          <w:sz w:val="24"/>
          <w:szCs w:val="24"/>
        </w:rPr>
        <w:t xml:space="preserve">ordine cronologico di acquisizione </w:t>
      </w:r>
      <w:r w:rsidR="00962AE9" w:rsidRPr="008E45E8">
        <w:rPr>
          <w:rFonts w:ascii="Times New Roman" w:hAnsi="Times New Roman"/>
          <w:color w:val="000000"/>
          <w:sz w:val="24"/>
          <w:szCs w:val="24"/>
        </w:rPr>
        <w:t xml:space="preserve">al protocollo </w:t>
      </w:r>
      <w:r w:rsidR="008E45E8" w:rsidRPr="008E45E8">
        <w:rPr>
          <w:rFonts w:ascii="Times New Roman" w:hAnsi="Times New Roman"/>
          <w:color w:val="000000"/>
          <w:sz w:val="24"/>
          <w:szCs w:val="24"/>
        </w:rPr>
        <w:t>delle domande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D769D" w:rsidRDefault="007D769D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 versare il corrispe</w:t>
      </w:r>
      <w:r w:rsidR="006D4F2C">
        <w:rPr>
          <w:rFonts w:ascii="Times New Roman" w:hAnsi="Times New Roman"/>
          <w:color w:val="000000"/>
          <w:sz w:val="24"/>
          <w:szCs w:val="24"/>
        </w:rPr>
        <w:t>ttivo relativo alla concessione;</w:t>
      </w:r>
    </w:p>
    <w:p w:rsidR="00A876B9" w:rsidRDefault="00A876B9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A1966">
        <w:rPr>
          <w:rFonts w:ascii="Times New Roman" w:hAnsi="Times New Roman"/>
          <w:color w:val="000000"/>
          <w:sz w:val="24"/>
          <w:szCs w:val="24"/>
        </w:rPr>
        <w:t>- a realizzare l</w:t>
      </w:r>
      <w:r w:rsidR="00E139EF">
        <w:rPr>
          <w:rFonts w:ascii="Times New Roman" w:hAnsi="Times New Roman"/>
          <w:color w:val="000000"/>
          <w:sz w:val="24"/>
          <w:szCs w:val="24"/>
        </w:rPr>
        <w:t>a/l</w:t>
      </w:r>
      <w:r w:rsidRPr="00FA1966">
        <w:rPr>
          <w:rFonts w:ascii="Times New Roman" w:hAnsi="Times New Roman"/>
          <w:color w:val="000000"/>
          <w:sz w:val="24"/>
          <w:szCs w:val="24"/>
        </w:rPr>
        <w:t>e tomb</w:t>
      </w:r>
      <w:r w:rsidR="00E139EF">
        <w:rPr>
          <w:rFonts w:ascii="Times New Roman" w:hAnsi="Times New Roman"/>
          <w:color w:val="000000"/>
          <w:sz w:val="24"/>
          <w:szCs w:val="24"/>
        </w:rPr>
        <w:t>a/</w:t>
      </w:r>
      <w:r w:rsidRPr="00FA1966">
        <w:rPr>
          <w:rFonts w:ascii="Times New Roman" w:hAnsi="Times New Roman"/>
          <w:color w:val="000000"/>
          <w:sz w:val="24"/>
          <w:szCs w:val="24"/>
        </w:rPr>
        <w:t>e di famiglia seguendo quanto meg</w:t>
      </w:r>
      <w:r w:rsidR="009B1DAC" w:rsidRPr="00FA1966">
        <w:rPr>
          <w:rFonts w:ascii="Times New Roman" w:hAnsi="Times New Roman"/>
          <w:color w:val="000000"/>
          <w:sz w:val="24"/>
          <w:szCs w:val="24"/>
        </w:rPr>
        <w:t xml:space="preserve">lio specificato nelle “linee di </w:t>
      </w:r>
      <w:r w:rsidR="006D4F2C">
        <w:rPr>
          <w:rFonts w:ascii="Times New Roman" w:hAnsi="Times New Roman"/>
          <w:color w:val="000000"/>
          <w:sz w:val="24"/>
          <w:szCs w:val="24"/>
        </w:rPr>
        <w:t>i</w:t>
      </w:r>
      <w:r w:rsidRPr="00FA1966">
        <w:rPr>
          <w:rFonts w:ascii="Times New Roman" w:hAnsi="Times New Roman"/>
          <w:color w:val="000000"/>
          <w:sz w:val="24"/>
          <w:szCs w:val="24"/>
        </w:rPr>
        <w:t>ndirizzo per la concessione delle tombe d</w:t>
      </w:r>
      <w:r w:rsidR="00E139EF">
        <w:rPr>
          <w:rFonts w:ascii="Times New Roman" w:hAnsi="Times New Roman"/>
          <w:color w:val="000000"/>
          <w:sz w:val="24"/>
          <w:szCs w:val="24"/>
        </w:rPr>
        <w:t>i famiglia” allegato all’avviso.</w:t>
      </w:r>
    </w:p>
    <w:p w:rsidR="00A876B9" w:rsidRPr="006E7189" w:rsidRDefault="00A876B9" w:rsidP="00E139EF">
      <w:pPr>
        <w:pStyle w:val="Paragrafoelenco"/>
        <w:widowControl w:val="0"/>
        <w:tabs>
          <w:tab w:val="left" w:pos="0"/>
        </w:tabs>
        <w:autoSpaceDE w:val="0"/>
        <w:autoSpaceDN w:val="0"/>
        <w:spacing w:line="360" w:lineRule="auto"/>
        <w:ind w:left="0" w:right="107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207420" w:rsidRPr="006E7189" w:rsidRDefault="00207420" w:rsidP="00E139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 xml:space="preserve">Autorizzo ai sensi </w:t>
      </w:r>
      <w:bookmarkStart w:id="0" w:name="_Hlk518564413"/>
      <w:r w:rsidRPr="006E7189">
        <w:rPr>
          <w:rFonts w:ascii="Times New Roman" w:hAnsi="Times New Roman"/>
          <w:color w:val="000000"/>
          <w:sz w:val="24"/>
          <w:szCs w:val="24"/>
        </w:rPr>
        <w:t xml:space="preserve">del </w:t>
      </w:r>
      <w:proofErr w:type="spellStart"/>
      <w:r w:rsidRPr="006E7189">
        <w:rPr>
          <w:rFonts w:ascii="Times New Roman" w:hAnsi="Times New Roman"/>
          <w:color w:val="000000"/>
          <w:sz w:val="24"/>
          <w:szCs w:val="24"/>
        </w:rPr>
        <w:t>D.Lgs</w:t>
      </w:r>
      <w:proofErr w:type="spellEnd"/>
      <w:r w:rsidRPr="006E7189">
        <w:rPr>
          <w:rFonts w:ascii="Times New Roman" w:hAnsi="Times New Roman"/>
          <w:color w:val="000000"/>
          <w:sz w:val="24"/>
          <w:szCs w:val="24"/>
        </w:rPr>
        <w:t xml:space="preserve"> 30.06.2003 </w:t>
      </w:r>
      <w:bookmarkEnd w:id="0"/>
      <w:r w:rsidRPr="006E7189">
        <w:rPr>
          <w:rFonts w:ascii="Times New Roman" w:hAnsi="Times New Roman"/>
          <w:color w:val="000000"/>
          <w:sz w:val="24"/>
          <w:szCs w:val="24"/>
        </w:rPr>
        <w:t xml:space="preserve">n. 196 e del GDPR (Regolamento UE 2016/679), </w:t>
      </w:r>
      <w:r w:rsidR="00524C35">
        <w:rPr>
          <w:rFonts w:ascii="Times New Roman" w:hAnsi="Times New Roman"/>
          <w:color w:val="000000"/>
          <w:sz w:val="24"/>
          <w:szCs w:val="24"/>
        </w:rPr>
        <w:t>Adopera S.r.l.</w:t>
      </w:r>
      <w:r w:rsidR="006E7189" w:rsidRPr="006E71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189">
        <w:rPr>
          <w:rFonts w:ascii="Times New Roman" w:hAnsi="Times New Roman"/>
          <w:color w:val="000000"/>
          <w:sz w:val="24"/>
          <w:szCs w:val="24"/>
        </w:rPr>
        <w:t xml:space="preserve">al trattamento dei dati riportati sul presente modulo per le finalità connesse </w:t>
      </w:r>
      <w:r w:rsidR="004C3F2B">
        <w:rPr>
          <w:rFonts w:ascii="Times New Roman" w:hAnsi="Times New Roman"/>
          <w:color w:val="000000"/>
          <w:sz w:val="24"/>
          <w:szCs w:val="24"/>
        </w:rPr>
        <w:t>alla procedura</w:t>
      </w:r>
      <w:r w:rsidRPr="006E7189">
        <w:rPr>
          <w:rFonts w:ascii="Times New Roman" w:hAnsi="Times New Roman"/>
          <w:color w:val="000000"/>
          <w:sz w:val="24"/>
          <w:szCs w:val="24"/>
        </w:rPr>
        <w:t xml:space="preserve"> e per l'eventuale successiva stipula del contratto di concessione.</w:t>
      </w:r>
    </w:p>
    <w:p w:rsidR="00207420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D4F2C" w:rsidRPr="006E7189" w:rsidRDefault="006D4F2C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07420" w:rsidRPr="006E7189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>Data</w:t>
      </w:r>
      <w:r w:rsidR="00FA1966">
        <w:rPr>
          <w:rFonts w:ascii="Times New Roman" w:hAnsi="Times New Roman"/>
          <w:color w:val="000000"/>
          <w:sz w:val="24"/>
          <w:szCs w:val="24"/>
        </w:rPr>
        <w:t>, ___________________</w:t>
      </w:r>
    </w:p>
    <w:p w:rsidR="00207420" w:rsidRPr="006E7189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07420" w:rsidRDefault="00207420" w:rsidP="002074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E718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Firma del dichiarante</w:t>
      </w:r>
    </w:p>
    <w:p w:rsidR="00D319AB" w:rsidRPr="006E7189" w:rsidRDefault="00D319AB" w:rsidP="002074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7420" w:rsidRDefault="00207420" w:rsidP="002074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A1966" w:rsidRPr="006E7189" w:rsidRDefault="00FA1966" w:rsidP="0020742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207420" w:rsidRDefault="00207420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F36D9" w:rsidRDefault="009F36D9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F36D9" w:rsidRDefault="009F36D9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319AB" w:rsidRDefault="00D319AB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A1966" w:rsidRDefault="00FA1966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F36D9" w:rsidRPr="006E7189" w:rsidRDefault="009F36D9" w:rsidP="002074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683F" w:rsidRPr="00A17C73" w:rsidRDefault="00304CB1" w:rsidP="006F2759">
      <w:pPr>
        <w:autoSpaceDE w:val="0"/>
        <w:autoSpaceDN w:val="0"/>
        <w:adjustRightInd w:val="0"/>
        <w:jc w:val="left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207420" w:rsidRPr="006E7189">
        <w:rPr>
          <w:rFonts w:ascii="Times New Roman" w:hAnsi="Times New Roman"/>
          <w:b/>
          <w:bCs/>
          <w:color w:val="000000"/>
          <w:sz w:val="24"/>
          <w:szCs w:val="24"/>
        </w:rPr>
        <w:t>.B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F275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207420" w:rsidRPr="006E7189">
        <w:rPr>
          <w:rFonts w:ascii="Times New Roman" w:hAnsi="Times New Roman"/>
          <w:b/>
          <w:color w:val="000000"/>
          <w:sz w:val="24"/>
          <w:szCs w:val="24"/>
          <w:u w:val="single"/>
        </w:rPr>
        <w:t>La sottoscrizione dovrà essere corredata da fotocopia di documento di identità in corso di validità</w:t>
      </w:r>
      <w:r w:rsidR="006F27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e copia del Codice Fiscale.</w:t>
      </w:r>
    </w:p>
    <w:sectPr w:rsidR="004A683F" w:rsidRPr="00A17C73" w:rsidSect="00E139EF">
      <w:headerReference w:type="default" r:id="rId7"/>
      <w:footerReference w:type="default" r:id="rId8"/>
      <w:pgSz w:w="11906" w:h="16838"/>
      <w:pgMar w:top="1134" w:right="1134" w:bottom="1134" w:left="1701" w:header="62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CD" w:rsidRDefault="00B171CD">
      <w:r>
        <w:separator/>
      </w:r>
    </w:p>
  </w:endnote>
  <w:endnote w:type="continuationSeparator" w:id="0">
    <w:p w:rsidR="00B171CD" w:rsidRDefault="00B1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F7" w:rsidRDefault="00D319AB">
    <w:pPr>
      <w:tabs>
        <w:tab w:val="left" w:pos="3420"/>
        <w:tab w:val="left" w:pos="5040"/>
        <w:tab w:val="left" w:pos="6237"/>
        <w:tab w:val="left" w:pos="6480"/>
        <w:tab w:val="left" w:pos="31185"/>
      </w:tabs>
      <w:spacing w:line="160" w:lineRule="exact"/>
      <w:ind w:right="6556"/>
      <w:rPr>
        <w:i/>
        <w:color w:val="000000"/>
        <w:sz w:val="14"/>
      </w:rPr>
    </w:pPr>
  </w:p>
  <w:p w:rsidR="00517CF7" w:rsidRDefault="00D319AB">
    <w:pPr>
      <w:tabs>
        <w:tab w:val="left" w:pos="3420"/>
        <w:tab w:val="left" w:pos="5040"/>
        <w:tab w:val="left" w:pos="6237"/>
        <w:tab w:val="left" w:pos="6480"/>
        <w:tab w:val="left" w:pos="31185"/>
      </w:tabs>
      <w:spacing w:line="160" w:lineRule="exact"/>
      <w:ind w:right="6556"/>
      <w:rPr>
        <w:i/>
        <w:color w:val="000000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CD" w:rsidRDefault="00B171CD">
      <w:r>
        <w:separator/>
      </w:r>
    </w:p>
  </w:footnote>
  <w:footnote w:type="continuationSeparator" w:id="0">
    <w:p w:rsidR="00B171CD" w:rsidRDefault="00B1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EF" w:rsidRPr="006E7189" w:rsidRDefault="00E139EF" w:rsidP="00E139EF">
    <w:pPr>
      <w:autoSpaceDE w:val="0"/>
      <w:autoSpaceDN w:val="0"/>
      <w:adjustRightInd w:val="0"/>
      <w:jc w:val="left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 xml:space="preserve">Allegato A) DICHIARAZIONE E DOMANDA </w:t>
    </w:r>
    <w:proofErr w:type="spellStart"/>
    <w:r>
      <w:rPr>
        <w:rFonts w:ascii="Times New Roman" w:hAnsi="Times New Roman"/>
        <w:b/>
        <w:color w:val="000000"/>
        <w:sz w:val="24"/>
        <w:szCs w:val="24"/>
      </w:rPr>
      <w:t>DI</w:t>
    </w:r>
    <w:proofErr w:type="spellEnd"/>
    <w:r>
      <w:rPr>
        <w:rFonts w:ascii="Times New Roman" w:hAnsi="Times New Roman"/>
        <w:b/>
        <w:color w:val="000000"/>
        <w:sz w:val="24"/>
        <w:szCs w:val="24"/>
      </w:rPr>
      <w:t xml:space="preserve"> CONCESSIONE</w:t>
    </w:r>
  </w:p>
  <w:p w:rsidR="00E139EF" w:rsidRDefault="00E139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7B2"/>
    <w:multiLevelType w:val="hybridMultilevel"/>
    <w:tmpl w:val="3426153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86A42"/>
    <w:multiLevelType w:val="hybridMultilevel"/>
    <w:tmpl w:val="29086BD8"/>
    <w:lvl w:ilvl="0" w:tplc="8FC06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787F"/>
    <w:multiLevelType w:val="hybridMultilevel"/>
    <w:tmpl w:val="252EA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F5949"/>
    <w:multiLevelType w:val="hybridMultilevel"/>
    <w:tmpl w:val="A00C5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136C"/>
    <w:multiLevelType w:val="hybridMultilevel"/>
    <w:tmpl w:val="A1501122"/>
    <w:lvl w:ilvl="0" w:tplc="BBBEF37C">
      <w:numFmt w:val="bullet"/>
      <w:lvlText w:val="●"/>
      <w:lvlJc w:val="left"/>
      <w:pPr>
        <w:ind w:left="472" w:hanging="3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6B24F96">
      <w:numFmt w:val="bullet"/>
      <w:lvlText w:val="•"/>
      <w:lvlJc w:val="left"/>
      <w:pPr>
        <w:ind w:left="1418" w:hanging="384"/>
      </w:pPr>
      <w:rPr>
        <w:rFonts w:hint="default"/>
        <w:lang w:val="it-IT" w:eastAsia="en-US" w:bidi="ar-SA"/>
      </w:rPr>
    </w:lvl>
    <w:lvl w:ilvl="2" w:tplc="BA8CFC9E">
      <w:numFmt w:val="bullet"/>
      <w:lvlText w:val="•"/>
      <w:lvlJc w:val="left"/>
      <w:pPr>
        <w:ind w:left="2356" w:hanging="384"/>
      </w:pPr>
      <w:rPr>
        <w:rFonts w:hint="default"/>
        <w:lang w:val="it-IT" w:eastAsia="en-US" w:bidi="ar-SA"/>
      </w:rPr>
    </w:lvl>
    <w:lvl w:ilvl="3" w:tplc="C4E04F9E">
      <w:numFmt w:val="bullet"/>
      <w:lvlText w:val="•"/>
      <w:lvlJc w:val="left"/>
      <w:pPr>
        <w:ind w:left="3294" w:hanging="384"/>
      </w:pPr>
      <w:rPr>
        <w:rFonts w:hint="default"/>
        <w:lang w:val="it-IT" w:eastAsia="en-US" w:bidi="ar-SA"/>
      </w:rPr>
    </w:lvl>
    <w:lvl w:ilvl="4" w:tplc="DCF06A82">
      <w:numFmt w:val="bullet"/>
      <w:lvlText w:val="•"/>
      <w:lvlJc w:val="left"/>
      <w:pPr>
        <w:ind w:left="4232" w:hanging="384"/>
      </w:pPr>
      <w:rPr>
        <w:rFonts w:hint="default"/>
        <w:lang w:val="it-IT" w:eastAsia="en-US" w:bidi="ar-SA"/>
      </w:rPr>
    </w:lvl>
    <w:lvl w:ilvl="5" w:tplc="738ACF64">
      <w:numFmt w:val="bullet"/>
      <w:lvlText w:val="•"/>
      <w:lvlJc w:val="left"/>
      <w:pPr>
        <w:ind w:left="5170" w:hanging="384"/>
      </w:pPr>
      <w:rPr>
        <w:rFonts w:hint="default"/>
        <w:lang w:val="it-IT" w:eastAsia="en-US" w:bidi="ar-SA"/>
      </w:rPr>
    </w:lvl>
    <w:lvl w:ilvl="6" w:tplc="B9581D02">
      <w:numFmt w:val="bullet"/>
      <w:lvlText w:val="•"/>
      <w:lvlJc w:val="left"/>
      <w:pPr>
        <w:ind w:left="6108" w:hanging="384"/>
      </w:pPr>
      <w:rPr>
        <w:rFonts w:hint="default"/>
        <w:lang w:val="it-IT" w:eastAsia="en-US" w:bidi="ar-SA"/>
      </w:rPr>
    </w:lvl>
    <w:lvl w:ilvl="7" w:tplc="473670C6">
      <w:numFmt w:val="bullet"/>
      <w:lvlText w:val="•"/>
      <w:lvlJc w:val="left"/>
      <w:pPr>
        <w:ind w:left="7046" w:hanging="384"/>
      </w:pPr>
      <w:rPr>
        <w:rFonts w:hint="default"/>
        <w:lang w:val="it-IT" w:eastAsia="en-US" w:bidi="ar-SA"/>
      </w:rPr>
    </w:lvl>
    <w:lvl w:ilvl="8" w:tplc="E5C4328C">
      <w:numFmt w:val="bullet"/>
      <w:lvlText w:val="•"/>
      <w:lvlJc w:val="left"/>
      <w:pPr>
        <w:ind w:left="7984" w:hanging="384"/>
      </w:pPr>
      <w:rPr>
        <w:rFonts w:hint="default"/>
        <w:lang w:val="it-IT" w:eastAsia="en-US" w:bidi="ar-SA"/>
      </w:rPr>
    </w:lvl>
  </w:abstractNum>
  <w:abstractNum w:abstractNumId="5">
    <w:nsid w:val="6DA3608F"/>
    <w:multiLevelType w:val="hybridMultilevel"/>
    <w:tmpl w:val="6480E10A"/>
    <w:lvl w:ilvl="0" w:tplc="4A82D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210F"/>
    <w:multiLevelType w:val="hybridMultilevel"/>
    <w:tmpl w:val="DAEE8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attachedTemplate r:id="rId1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87E60"/>
    <w:rsid w:val="000017DD"/>
    <w:rsid w:val="00055C5E"/>
    <w:rsid w:val="00085BBD"/>
    <w:rsid w:val="000A5CE2"/>
    <w:rsid w:val="000C4B05"/>
    <w:rsid w:val="00124530"/>
    <w:rsid w:val="00145D25"/>
    <w:rsid w:val="00152C46"/>
    <w:rsid w:val="001757F9"/>
    <w:rsid w:val="001C5878"/>
    <w:rsid w:val="00203AB8"/>
    <w:rsid w:val="00207420"/>
    <w:rsid w:val="00246F0C"/>
    <w:rsid w:val="00256952"/>
    <w:rsid w:val="00277171"/>
    <w:rsid w:val="002D034C"/>
    <w:rsid w:val="002D5D62"/>
    <w:rsid w:val="002D7ECC"/>
    <w:rsid w:val="002E5632"/>
    <w:rsid w:val="00304CB1"/>
    <w:rsid w:val="003365DE"/>
    <w:rsid w:val="00341D14"/>
    <w:rsid w:val="00347007"/>
    <w:rsid w:val="003B3DA2"/>
    <w:rsid w:val="004217B7"/>
    <w:rsid w:val="00421EC2"/>
    <w:rsid w:val="00433928"/>
    <w:rsid w:val="0048252E"/>
    <w:rsid w:val="004877A5"/>
    <w:rsid w:val="004B2007"/>
    <w:rsid w:val="004C3F2B"/>
    <w:rsid w:val="00524C35"/>
    <w:rsid w:val="0055777E"/>
    <w:rsid w:val="005E04A2"/>
    <w:rsid w:val="005F7A4E"/>
    <w:rsid w:val="006D1315"/>
    <w:rsid w:val="006D4F2C"/>
    <w:rsid w:val="006D7D08"/>
    <w:rsid w:val="006E7189"/>
    <w:rsid w:val="006F2759"/>
    <w:rsid w:val="006F6007"/>
    <w:rsid w:val="00716A96"/>
    <w:rsid w:val="007214E2"/>
    <w:rsid w:val="00761BA2"/>
    <w:rsid w:val="007B36CC"/>
    <w:rsid w:val="007B636B"/>
    <w:rsid w:val="007D769D"/>
    <w:rsid w:val="00820567"/>
    <w:rsid w:val="008355D7"/>
    <w:rsid w:val="008B0776"/>
    <w:rsid w:val="008E45E8"/>
    <w:rsid w:val="00933453"/>
    <w:rsid w:val="00936EBB"/>
    <w:rsid w:val="00947173"/>
    <w:rsid w:val="00962AE9"/>
    <w:rsid w:val="009B1DAC"/>
    <w:rsid w:val="009F36D9"/>
    <w:rsid w:val="00A17C73"/>
    <w:rsid w:val="00A876B9"/>
    <w:rsid w:val="00A87E60"/>
    <w:rsid w:val="00B171CD"/>
    <w:rsid w:val="00B5175F"/>
    <w:rsid w:val="00B764C1"/>
    <w:rsid w:val="00BB141F"/>
    <w:rsid w:val="00C05112"/>
    <w:rsid w:val="00C671EC"/>
    <w:rsid w:val="00C764A7"/>
    <w:rsid w:val="00CA1455"/>
    <w:rsid w:val="00D208C7"/>
    <w:rsid w:val="00D319AB"/>
    <w:rsid w:val="00D56AD7"/>
    <w:rsid w:val="00D65E75"/>
    <w:rsid w:val="00DF28B5"/>
    <w:rsid w:val="00E139EF"/>
    <w:rsid w:val="00E425E8"/>
    <w:rsid w:val="00E42F2D"/>
    <w:rsid w:val="00E62068"/>
    <w:rsid w:val="00E916DD"/>
    <w:rsid w:val="00EE28CC"/>
    <w:rsid w:val="00EF0624"/>
    <w:rsid w:val="00F24226"/>
    <w:rsid w:val="00F76E28"/>
    <w:rsid w:val="00F847B8"/>
    <w:rsid w:val="00F873B1"/>
    <w:rsid w:val="00FA1966"/>
    <w:rsid w:val="00FB18B9"/>
    <w:rsid w:val="00FC1F71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112"/>
    <w:pPr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5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112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05112"/>
    <w:pPr>
      <w:jc w:val="left"/>
    </w:pPr>
    <w:rPr>
      <w:i/>
      <w:sz w:val="1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5112"/>
    <w:rPr>
      <w:rFonts w:ascii="Arial" w:eastAsia="Times New Roman" w:hAnsi="Arial" w:cs="Times New Roman"/>
      <w:i/>
      <w:sz w:val="1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D08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0C4B05"/>
    <w:pPr>
      <w:ind w:left="720"/>
      <w:contextualSpacing/>
    </w:pPr>
  </w:style>
  <w:style w:type="paragraph" w:customStyle="1" w:styleId="Default">
    <w:name w:val="Default"/>
    <w:rsid w:val="000C4B0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llegamentoipertestuale">
    <w:name w:val="Hyperlink"/>
    <w:uiPriority w:val="99"/>
    <w:rsid w:val="007214E2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8E45E8"/>
    <w:pPr>
      <w:widowControl w:val="0"/>
      <w:autoSpaceDE w:val="0"/>
      <w:autoSpaceDN w:val="0"/>
      <w:ind w:left="4190" w:right="4186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tti_c\Downloads\BSC_Q_R1.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BSC_Q_R1.0.dotx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Masetti Chiara</dc:creator>
  <cp:lastModifiedBy>Grazia Fantini</cp:lastModifiedBy>
  <cp:revision>5</cp:revision>
  <cp:lastPrinted>2018-07-05T06:35:00Z</cp:lastPrinted>
  <dcterms:created xsi:type="dcterms:W3CDTF">2021-11-16T10:12:00Z</dcterms:created>
  <dcterms:modified xsi:type="dcterms:W3CDTF">2021-11-25T09:12:00Z</dcterms:modified>
</cp:coreProperties>
</file>